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1F2D96" w:rsidRDefault="000F0714" w:rsidP="000F0714">
      <w:pPr>
        <w:pStyle w:val="a7"/>
        <w:jc w:val="center"/>
      </w:pPr>
      <w:r w:rsidRPr="001F2D96">
        <w:t xml:space="preserve">Сводная ведомость </w:t>
      </w:r>
      <w:proofErr w:type="gramStart"/>
      <w:r w:rsidRPr="001F2D96">
        <w:t xml:space="preserve">результатов </w:t>
      </w:r>
      <w:r w:rsidR="004654AF" w:rsidRPr="001F2D96">
        <w:t xml:space="preserve">проведения </w:t>
      </w:r>
      <w:r w:rsidRPr="001F2D96">
        <w:t>специальной оценки условий труда</w:t>
      </w:r>
      <w:proofErr w:type="gramEnd"/>
    </w:p>
    <w:p w:rsidR="00B3448B" w:rsidRPr="001F2D96" w:rsidRDefault="00B3448B" w:rsidP="00B3448B"/>
    <w:p w:rsidR="00B3448B" w:rsidRPr="001F2D96" w:rsidRDefault="00B3448B" w:rsidP="00B3448B">
      <w:r w:rsidRPr="001F2D96">
        <w:t>Наименование организации:</w:t>
      </w:r>
      <w:r w:rsidRPr="001F2D96">
        <w:rPr>
          <w:rStyle w:val="a9"/>
        </w:rPr>
        <w:t xml:space="preserve"> </w:t>
      </w:r>
      <w:fldSimple w:instr=" DOCVARIABLE ceh_info \* MERGEFORMAT ">
        <w:r w:rsidR="006E7223" w:rsidRPr="006E7223">
          <w:rPr>
            <w:rStyle w:val="a9"/>
          </w:rPr>
          <w:t>Муниципальное унитарное предприятие по эксплуатации водопроводно-канализационного хозяйства "Уфаводок</w:t>
        </w:r>
        <w:r w:rsidR="006E7223" w:rsidRPr="006E7223">
          <w:rPr>
            <w:rStyle w:val="a9"/>
          </w:rPr>
          <w:t>а</w:t>
        </w:r>
        <w:r w:rsidR="006E7223" w:rsidRPr="006E7223">
          <w:rPr>
            <w:rStyle w:val="a9"/>
          </w:rPr>
          <w:t>нал" городского округа город Уфа Республики Башкортостан</w:t>
        </w:r>
      </w:fldSimple>
      <w:r w:rsidRPr="001F2D96">
        <w:rPr>
          <w:rStyle w:val="a9"/>
        </w:rPr>
        <w:t> </w:t>
      </w:r>
    </w:p>
    <w:p w:rsidR="00F06873" w:rsidRPr="001F2D96" w:rsidRDefault="00F06873" w:rsidP="004654AF">
      <w:pPr>
        <w:suppressAutoHyphens/>
        <w:jc w:val="right"/>
      </w:pPr>
      <w:r w:rsidRPr="001F2D96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1F2D96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1F2D9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1F2D9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1F2D9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D9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1F2D9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1F2D9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D9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1F2D96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1F2D9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1F2D9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1F2D9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D96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1F2D9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D96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1F2D9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D96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1F2D9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D96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1F2D96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1F2D9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1F2D96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D9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1F2D9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2D96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1F2D96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1F2D96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1F2D9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1F2D9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1F2D9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D96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1F2D9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D96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1F2D9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D96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1F2D9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D96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1F2D9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1F2D96" w:rsidTr="004654AF">
        <w:trPr>
          <w:jc w:val="center"/>
        </w:trPr>
        <w:tc>
          <w:tcPr>
            <w:tcW w:w="3518" w:type="dxa"/>
            <w:vAlign w:val="center"/>
          </w:tcPr>
          <w:p w:rsidR="00AF1EDF" w:rsidRPr="001F2D9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D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1F2D96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D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1F2D9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D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1F2D9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D9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1F2D9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D9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1F2D9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D9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1F2D9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D9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1F2D9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D9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1F2D9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D9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1F2D9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D9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1F2D96" w:rsidTr="004654AF">
        <w:trPr>
          <w:jc w:val="center"/>
        </w:trPr>
        <w:tc>
          <w:tcPr>
            <w:tcW w:w="3518" w:type="dxa"/>
            <w:vAlign w:val="center"/>
          </w:tcPr>
          <w:p w:rsidR="00AF1EDF" w:rsidRPr="001F2D9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1F2D96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1F2D96" w:rsidRDefault="006E722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118" w:type="dxa"/>
            <w:vAlign w:val="center"/>
          </w:tcPr>
          <w:p w:rsidR="00AF1EDF" w:rsidRPr="001F2D96" w:rsidRDefault="006E722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63" w:type="dxa"/>
            <w:vAlign w:val="center"/>
          </w:tcPr>
          <w:p w:rsidR="00AF1EDF" w:rsidRPr="001F2D96" w:rsidRDefault="006E72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F2D96" w:rsidRDefault="006E72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69" w:type="dxa"/>
            <w:vAlign w:val="center"/>
          </w:tcPr>
          <w:p w:rsidR="00AF1EDF" w:rsidRPr="001F2D96" w:rsidRDefault="006E72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F2D96" w:rsidRDefault="006E72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1F2D96" w:rsidRDefault="006E72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F2D96" w:rsidRDefault="006E72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F2D96" w:rsidRDefault="006E72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F2D96" w:rsidTr="004654AF">
        <w:trPr>
          <w:jc w:val="center"/>
        </w:trPr>
        <w:tc>
          <w:tcPr>
            <w:tcW w:w="3518" w:type="dxa"/>
            <w:vAlign w:val="center"/>
          </w:tcPr>
          <w:p w:rsidR="00AF1EDF" w:rsidRPr="001F2D9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1F2D96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1F2D96">
              <w:rPr>
                <w:rFonts w:ascii="Times New Roman" w:hAnsi="Times New Roman"/>
                <w:sz w:val="20"/>
                <w:szCs w:val="20"/>
              </w:rPr>
              <w:t>с</w:t>
            </w:r>
            <w:r w:rsidRPr="001F2D96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1F2D96" w:rsidRDefault="006E722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118" w:type="dxa"/>
            <w:vAlign w:val="center"/>
          </w:tcPr>
          <w:p w:rsidR="00AF1EDF" w:rsidRPr="001F2D96" w:rsidRDefault="006E722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063" w:type="dxa"/>
            <w:vAlign w:val="center"/>
          </w:tcPr>
          <w:p w:rsidR="00AF1EDF" w:rsidRPr="001F2D96" w:rsidRDefault="006E72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F2D96" w:rsidRDefault="006E72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169" w:type="dxa"/>
            <w:vAlign w:val="center"/>
          </w:tcPr>
          <w:p w:rsidR="00AF1EDF" w:rsidRPr="001F2D96" w:rsidRDefault="006E72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F2D96" w:rsidRDefault="006E72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1F2D96" w:rsidRDefault="006E72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F2D96" w:rsidRDefault="006E72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F2D96" w:rsidRDefault="006E72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F2D96" w:rsidTr="004654AF">
        <w:trPr>
          <w:jc w:val="center"/>
        </w:trPr>
        <w:tc>
          <w:tcPr>
            <w:tcW w:w="3518" w:type="dxa"/>
            <w:vAlign w:val="center"/>
          </w:tcPr>
          <w:p w:rsidR="00AF1EDF" w:rsidRPr="001F2D9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1F2D96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1F2D96" w:rsidRDefault="006E722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:rsidR="00AF1EDF" w:rsidRPr="001F2D96" w:rsidRDefault="006E722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center"/>
          </w:tcPr>
          <w:p w:rsidR="00AF1EDF" w:rsidRPr="001F2D96" w:rsidRDefault="006E72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F2D96" w:rsidRDefault="006E72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1F2D96" w:rsidRDefault="006E72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F2D96" w:rsidRDefault="006E72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F2D96" w:rsidRDefault="006E72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F2D96" w:rsidRDefault="006E72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F2D96" w:rsidRDefault="006E72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F2D96" w:rsidTr="004654AF">
        <w:trPr>
          <w:jc w:val="center"/>
        </w:trPr>
        <w:tc>
          <w:tcPr>
            <w:tcW w:w="3518" w:type="dxa"/>
            <w:vAlign w:val="center"/>
          </w:tcPr>
          <w:p w:rsidR="00AF1EDF" w:rsidRPr="001F2D9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1F2D96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1F2D96" w:rsidRDefault="006E722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F2D96" w:rsidRDefault="006E722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F2D96" w:rsidRDefault="006E72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F2D96" w:rsidRDefault="006E72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F2D96" w:rsidRDefault="006E72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F2D96" w:rsidRDefault="006E72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F2D96" w:rsidRDefault="006E72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F2D96" w:rsidRDefault="006E72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F2D96" w:rsidRDefault="006E72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F2D96" w:rsidTr="004654AF">
        <w:trPr>
          <w:jc w:val="center"/>
        </w:trPr>
        <w:tc>
          <w:tcPr>
            <w:tcW w:w="3518" w:type="dxa"/>
            <w:vAlign w:val="center"/>
          </w:tcPr>
          <w:p w:rsidR="00AF1EDF" w:rsidRPr="001F2D9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1F2D96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1F2D96" w:rsidRDefault="006E722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F2D96" w:rsidRDefault="006E722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F2D96" w:rsidRDefault="006E72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F2D96" w:rsidRDefault="006E72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F2D96" w:rsidRDefault="006E72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F2D96" w:rsidRDefault="006E72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F2D96" w:rsidRDefault="006E72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F2D96" w:rsidRDefault="006E72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F2D96" w:rsidRDefault="006E72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1F2D96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DC1A91" w:rsidRPr="001F2D96" w:rsidRDefault="00DC1A91" w:rsidP="00DC1A91"/>
    <w:sectPr w:rsidR="00DC1A91" w:rsidRPr="001F2D96" w:rsidSect="001F2D96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0A6" w:rsidRDefault="007330A6" w:rsidP="00E6303B">
      <w:r>
        <w:separator/>
      </w:r>
    </w:p>
  </w:endnote>
  <w:endnote w:type="continuationSeparator" w:id="0">
    <w:p w:rsidR="007330A6" w:rsidRDefault="007330A6" w:rsidP="00E63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D96" w:rsidRPr="001F2D96" w:rsidRDefault="001F2D96" w:rsidP="001F2D96">
    <w:pPr>
      <w:pStyle w:val="a7"/>
      <w:rPr>
        <w:b w:val="0"/>
        <w:sz w:val="16"/>
        <w:szCs w:val="16"/>
      </w:rPr>
    </w:pPr>
    <w:r w:rsidRPr="001F2D96">
      <w:rPr>
        <w:b w:val="0"/>
        <w:sz w:val="16"/>
        <w:szCs w:val="16"/>
      </w:rPr>
      <w:t xml:space="preserve">Сводная ведомость </w:t>
    </w:r>
    <w:proofErr w:type="gramStart"/>
    <w:r w:rsidRPr="001F2D96">
      <w:rPr>
        <w:b w:val="0"/>
        <w:sz w:val="16"/>
        <w:szCs w:val="16"/>
      </w:rPr>
      <w:t>результатов проведения специальной оценки условий труда</w:t>
    </w:r>
    <w:proofErr w:type="gramEnd"/>
  </w:p>
  <w:p w:rsidR="001F2D96" w:rsidRPr="001F2D96" w:rsidRDefault="001F2D96" w:rsidP="001F2D96">
    <w:pPr>
      <w:pStyle w:val="ac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0A6" w:rsidRDefault="007330A6" w:rsidP="00E6303B">
      <w:r>
        <w:separator/>
      </w:r>
    </w:p>
  </w:footnote>
  <w:footnote w:type="continuationSeparator" w:id="0">
    <w:p w:rsidR="007330A6" w:rsidRDefault="007330A6" w:rsidP="00E630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activedoc_name" w:val="Документ11"/>
    <w:docVar w:name="boss_fio" w:val="Директор - Овчаров Петр Михайлович"/>
    <w:docVar w:name="ceh_info" w:val="Муниципальное унитарное предприятие по эксплуатации водопроводно-канализационного хозяйства &quot;Уфаводоканал&quot; городского округа город Уфа Республики Башкортостан"/>
    <w:docVar w:name="doc_name" w:val="Документ11"/>
    <w:docVar w:name="doc_type" w:val="5"/>
    <w:docVar w:name="fill_date" w:val="07.08.2019"/>
    <w:docVar w:name="org_guid" w:val="B3AA986704774A3480C60FA9ACE7228A"/>
    <w:docVar w:name="org_id" w:val="284"/>
    <w:docVar w:name="org_name" w:val="     "/>
    <w:docVar w:name="pers_guids" w:val="D3B9A79286114D709D030BA867D77921@129-421-499 64"/>
    <w:docVar w:name="pers_snils" w:val="D3B9A79286114D709D030BA867D77921@129-421-499 64"/>
    <w:docVar w:name="pred_dolg" w:val="Главный специалист-руководитель службы ОТ и КО"/>
    <w:docVar w:name="pred_fio" w:val="Куклина С.С."/>
    <w:docVar w:name="rbtd_name" w:val="Муниципальное унитарное предприятие по эксплуатации водопроводно-канализационного хозяйства &quot;Уфаводоканал&quot; городского округа город Уфа Республики Башкортостан"/>
    <w:docVar w:name="step_test" w:val="6"/>
    <w:docVar w:name="sv_docs" w:val="1"/>
  </w:docVars>
  <w:rsids>
    <w:rsidRoot w:val="0088456E"/>
    <w:rsid w:val="0002033E"/>
    <w:rsid w:val="000C5130"/>
    <w:rsid w:val="000D3760"/>
    <w:rsid w:val="000F0714"/>
    <w:rsid w:val="00150CDF"/>
    <w:rsid w:val="00196135"/>
    <w:rsid w:val="001A7AC3"/>
    <w:rsid w:val="001B19D8"/>
    <w:rsid w:val="001F2D96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6E7223"/>
    <w:rsid w:val="00725C51"/>
    <w:rsid w:val="007330A6"/>
    <w:rsid w:val="00820552"/>
    <w:rsid w:val="0088456E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6303B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rsid w:val="001F2D96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1F2D9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1F2D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Пользователь Windows</dc:creator>
  <cp:lastModifiedBy>timirkaeva</cp:lastModifiedBy>
  <cp:revision>2</cp:revision>
  <dcterms:created xsi:type="dcterms:W3CDTF">2019-11-07T10:47:00Z</dcterms:created>
  <dcterms:modified xsi:type="dcterms:W3CDTF">2019-11-07T10:47:00Z</dcterms:modified>
</cp:coreProperties>
</file>